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65" w:rsidRPr="00443A63" w:rsidRDefault="00D70365" w:rsidP="005A0F10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be-BY"/>
        </w:rPr>
      </w:pPr>
      <w:r w:rsidRPr="00443A63">
        <w:rPr>
          <w:rFonts w:ascii="Times New Roman" w:hAnsi="Times New Roman"/>
          <w:sz w:val="28"/>
          <w:szCs w:val="28"/>
        </w:rPr>
        <w:t>ЗАЦВЕР</w:t>
      </w:r>
      <w:r w:rsidRPr="00443A63">
        <w:rPr>
          <w:rFonts w:ascii="Times New Roman" w:hAnsi="Times New Roman"/>
          <w:sz w:val="28"/>
          <w:szCs w:val="28"/>
          <w:lang w:val="be-BY"/>
        </w:rPr>
        <w:t>ДЖАНА</w:t>
      </w:r>
    </w:p>
    <w:p w:rsidR="00D70365" w:rsidRPr="00443A63" w:rsidRDefault="00D70365" w:rsidP="005A0F10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be-BY"/>
        </w:rPr>
      </w:pPr>
      <w:r w:rsidRPr="00443A63">
        <w:rPr>
          <w:rFonts w:ascii="Times New Roman" w:hAnsi="Times New Roman"/>
          <w:sz w:val="28"/>
          <w:szCs w:val="28"/>
          <w:lang w:val="be-BY"/>
        </w:rPr>
        <w:t>Загад дырэктара школы</w:t>
      </w:r>
    </w:p>
    <w:p w:rsidR="00D70365" w:rsidRPr="00443A63" w:rsidRDefault="00D70365" w:rsidP="005A0F10">
      <w:pPr>
        <w:tabs>
          <w:tab w:val="left" w:pos="8067"/>
        </w:tabs>
        <w:spacing w:after="0" w:line="240" w:lineRule="auto"/>
        <w:ind w:left="637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</w:t>
      </w:r>
      <w:r w:rsidRPr="00443A63">
        <w:rPr>
          <w:rFonts w:ascii="Times New Roman" w:hAnsi="Times New Roman"/>
          <w:sz w:val="28"/>
          <w:szCs w:val="28"/>
          <w:lang w:val="be-BY"/>
        </w:rPr>
        <w:t>№</w:t>
      </w:r>
      <w:r>
        <w:rPr>
          <w:rFonts w:ascii="Times New Roman" w:hAnsi="Times New Roman"/>
          <w:sz w:val="28"/>
          <w:szCs w:val="28"/>
          <w:lang w:val="be-BY"/>
        </w:rPr>
        <w:tab/>
      </w:r>
    </w:p>
    <w:p w:rsidR="00D70365" w:rsidRPr="00443A63" w:rsidRDefault="00D70365" w:rsidP="00A81317">
      <w:pPr>
        <w:rPr>
          <w:rFonts w:ascii="Times New Roman" w:hAnsi="Times New Roman"/>
          <w:sz w:val="28"/>
          <w:szCs w:val="28"/>
          <w:lang w:val="be-BY"/>
        </w:rPr>
      </w:pPr>
    </w:p>
    <w:p w:rsidR="00D70365" w:rsidRPr="00443A63" w:rsidRDefault="00D70365" w:rsidP="00A813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443A63">
        <w:rPr>
          <w:rFonts w:ascii="Times New Roman" w:hAnsi="Times New Roman"/>
          <w:sz w:val="28"/>
          <w:szCs w:val="28"/>
          <w:lang w:val="be-BY"/>
        </w:rPr>
        <w:t>План</w:t>
      </w:r>
    </w:p>
    <w:p w:rsidR="00D70365" w:rsidRPr="00443A63" w:rsidRDefault="00D70365" w:rsidP="00A813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443A63">
        <w:rPr>
          <w:rFonts w:ascii="Times New Roman" w:hAnsi="Times New Roman"/>
          <w:sz w:val="28"/>
          <w:szCs w:val="28"/>
          <w:lang w:val="be-BY"/>
        </w:rPr>
        <w:t>мерапрыемстваў Барбароўскай базавай школы Мазырскага раёна</w:t>
      </w:r>
    </w:p>
    <w:p w:rsidR="00D70365" w:rsidRPr="00443A63" w:rsidRDefault="00D70365" w:rsidP="00A813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443A63">
        <w:rPr>
          <w:rFonts w:ascii="Times New Roman" w:hAnsi="Times New Roman"/>
          <w:sz w:val="28"/>
          <w:szCs w:val="28"/>
          <w:lang w:val="be-BY"/>
        </w:rPr>
        <w:t>па арганізацыйна-змястоўным напаўненні шостага дня</w:t>
      </w:r>
    </w:p>
    <w:p w:rsidR="00D70365" w:rsidRPr="00443A63" w:rsidRDefault="00D70365" w:rsidP="00A813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be-BY"/>
        </w:rPr>
        <w:t>05</w:t>
      </w:r>
      <w:r w:rsidRPr="00443A63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443A63">
        <w:rPr>
          <w:rFonts w:ascii="Times New Roman" w:hAnsi="Times New Roman"/>
          <w:sz w:val="28"/>
          <w:szCs w:val="28"/>
          <w:lang w:val="be-BY"/>
        </w:rPr>
        <w:t>.2020 года</w:t>
      </w:r>
    </w:p>
    <w:tbl>
      <w:tblPr>
        <w:tblW w:w="113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275"/>
        <w:gridCol w:w="3261"/>
        <w:gridCol w:w="2409"/>
        <w:gridCol w:w="1701"/>
        <w:gridCol w:w="992"/>
      </w:tblGrid>
      <w:tr w:rsidR="00D70365" w:rsidRPr="00C22B51" w:rsidTr="00F21491">
        <w:trPr>
          <w:trHeight w:val="682"/>
        </w:trPr>
        <w:tc>
          <w:tcPr>
            <w:tcW w:w="1702" w:type="dxa"/>
          </w:tcPr>
          <w:p w:rsidR="00D70365" w:rsidRPr="00C22B51" w:rsidRDefault="00D70365" w:rsidP="00F214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1275" w:type="dxa"/>
          </w:tcPr>
          <w:p w:rsidR="00D70365" w:rsidRPr="00C22B51" w:rsidRDefault="00D70365" w:rsidP="00F214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Удзель-нікі</w:t>
            </w:r>
          </w:p>
        </w:tc>
        <w:tc>
          <w:tcPr>
            <w:tcW w:w="3261" w:type="dxa"/>
          </w:tcPr>
          <w:p w:rsidR="00D70365" w:rsidRPr="00C22B51" w:rsidRDefault="00D70365" w:rsidP="00F214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Назва мерапрыемства</w:t>
            </w:r>
          </w:p>
        </w:tc>
        <w:tc>
          <w:tcPr>
            <w:tcW w:w="2409" w:type="dxa"/>
          </w:tcPr>
          <w:p w:rsidR="00D70365" w:rsidRPr="00C22B51" w:rsidRDefault="00D70365" w:rsidP="00F214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Адказныя</w:t>
            </w:r>
          </w:p>
        </w:tc>
        <w:tc>
          <w:tcPr>
            <w:tcW w:w="1701" w:type="dxa"/>
          </w:tcPr>
          <w:p w:rsidR="00D70365" w:rsidRPr="00C22B51" w:rsidRDefault="00D70365" w:rsidP="00F214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Месца правядзен-ня</w:t>
            </w:r>
          </w:p>
        </w:tc>
        <w:tc>
          <w:tcPr>
            <w:tcW w:w="992" w:type="dxa"/>
          </w:tcPr>
          <w:p w:rsidR="00D70365" w:rsidRPr="00C22B51" w:rsidRDefault="00D70365" w:rsidP="00F214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Факт навед-</w:t>
            </w:r>
          </w:p>
          <w:p w:rsidR="00D70365" w:rsidRPr="00C22B51" w:rsidRDefault="00D70365" w:rsidP="00F214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вання</w:t>
            </w:r>
          </w:p>
        </w:tc>
      </w:tr>
      <w:tr w:rsidR="00D70365" w:rsidRPr="00C22B51" w:rsidTr="00F21491">
        <w:trPr>
          <w:trHeight w:val="353"/>
        </w:trPr>
        <w:tc>
          <w:tcPr>
            <w:tcW w:w="1702" w:type="dxa"/>
          </w:tcPr>
          <w:p w:rsidR="00D70365" w:rsidRPr="00C22B51" w:rsidRDefault="00D70365" w:rsidP="00F214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</w:rPr>
              <w:t>10.00-11.00</w:t>
            </w:r>
          </w:p>
        </w:tc>
        <w:tc>
          <w:tcPr>
            <w:tcW w:w="1275" w:type="dxa"/>
          </w:tcPr>
          <w:p w:rsidR="00D70365" w:rsidRPr="00C22B51" w:rsidRDefault="00D70365" w:rsidP="00F214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</w:rPr>
              <w:t>1</w:t>
            </w: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Pr="00C22B51">
              <w:rPr>
                <w:rFonts w:ascii="Times New Roman" w:hAnsi="Times New Roman"/>
                <w:sz w:val="28"/>
                <w:szCs w:val="28"/>
              </w:rPr>
              <w:t>9</w:t>
            </w: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класы</w:t>
            </w:r>
          </w:p>
        </w:tc>
        <w:tc>
          <w:tcPr>
            <w:tcW w:w="3261" w:type="dxa"/>
          </w:tcPr>
          <w:p w:rsidR="00D70365" w:rsidRPr="00C22B51" w:rsidRDefault="00D70365" w:rsidP="00F214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iCs/>
                <w:sz w:val="28"/>
                <w:szCs w:val="28"/>
                <w:lang w:val="be-BY"/>
              </w:rPr>
              <w:t>Камп’ютарныя гульні</w:t>
            </w:r>
          </w:p>
        </w:tc>
        <w:tc>
          <w:tcPr>
            <w:tcW w:w="2409" w:type="dxa"/>
          </w:tcPr>
          <w:p w:rsidR="00D70365" w:rsidRPr="00A81317" w:rsidRDefault="00D70365" w:rsidP="00A813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be-BY" w:eastAsia="ru-RU"/>
              </w:rPr>
            </w:pPr>
            <w:r w:rsidRPr="00A81317">
              <w:rPr>
                <w:rFonts w:ascii="Times New Roman" w:hAnsi="Times New Roman"/>
                <w:bCs/>
                <w:sz w:val="28"/>
                <w:szCs w:val="28"/>
                <w:lang w:val="be-BY" w:eastAsia="ru-RU"/>
              </w:rPr>
              <w:t xml:space="preserve">С.Л.Дрожжа </w:t>
            </w:r>
          </w:p>
          <w:p w:rsidR="00D70365" w:rsidRPr="00A81317" w:rsidRDefault="00D70365" w:rsidP="00A81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A81317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Т.У.Гуд </w:t>
            </w:r>
          </w:p>
          <w:p w:rsidR="00D70365" w:rsidRPr="00A81317" w:rsidRDefault="00D70365" w:rsidP="00F214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701" w:type="dxa"/>
          </w:tcPr>
          <w:p w:rsidR="00D70365" w:rsidRPr="00C22B51" w:rsidRDefault="00D70365" w:rsidP="00F214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</w:p>
        </w:tc>
        <w:tc>
          <w:tcPr>
            <w:tcW w:w="992" w:type="dxa"/>
          </w:tcPr>
          <w:p w:rsidR="00D70365" w:rsidRPr="00C22B51" w:rsidRDefault="00D70365" w:rsidP="00F214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D70365" w:rsidRPr="00C22B51" w:rsidTr="00F21491">
        <w:trPr>
          <w:trHeight w:val="554"/>
        </w:trPr>
        <w:tc>
          <w:tcPr>
            <w:tcW w:w="1702" w:type="dxa"/>
            <w:vMerge w:val="restart"/>
            <w:vAlign w:val="center"/>
          </w:tcPr>
          <w:p w:rsidR="00D70365" w:rsidRPr="00C22B51" w:rsidRDefault="00D70365" w:rsidP="00F214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11.00-12.00</w:t>
            </w:r>
          </w:p>
          <w:p w:rsidR="00D70365" w:rsidRPr="00C22B51" w:rsidRDefault="00D70365" w:rsidP="00F214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0365" w:rsidRPr="00C22B51" w:rsidRDefault="00D70365" w:rsidP="00F214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0365" w:rsidRPr="00C22B51" w:rsidRDefault="00D70365" w:rsidP="00F214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70365" w:rsidRPr="00C22B51" w:rsidRDefault="00D70365" w:rsidP="00F214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B51">
              <w:rPr>
                <w:rFonts w:ascii="Times New Roman" w:hAnsi="Times New Roman"/>
                <w:sz w:val="28"/>
                <w:szCs w:val="28"/>
              </w:rPr>
              <w:t>1-4 класы</w:t>
            </w:r>
          </w:p>
        </w:tc>
        <w:tc>
          <w:tcPr>
            <w:tcW w:w="3261" w:type="dxa"/>
          </w:tcPr>
          <w:p w:rsidR="00D70365" w:rsidRPr="00A81317" w:rsidRDefault="00D70365" w:rsidP="00A813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A81317">
              <w:rPr>
                <w:rFonts w:ascii="Times New Roman" w:hAnsi="Times New Roman"/>
                <w:sz w:val="28"/>
                <w:szCs w:val="28"/>
                <w:lang w:eastAsia="ru-RU"/>
              </w:rPr>
              <w:t>Мерапрыемства па прафілактыцыдзіцячагадарожна-транспартнагатраўматызму«Нашсябар-флікер»</w:t>
            </w:r>
          </w:p>
        </w:tc>
        <w:tc>
          <w:tcPr>
            <w:tcW w:w="2409" w:type="dxa"/>
          </w:tcPr>
          <w:p w:rsidR="00D70365" w:rsidRPr="00A81317" w:rsidRDefault="00D70365" w:rsidP="00A813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be-BY" w:eastAsia="ru-RU"/>
              </w:rPr>
            </w:pPr>
            <w:r w:rsidRPr="00A81317">
              <w:rPr>
                <w:rFonts w:ascii="Times New Roman" w:hAnsi="Times New Roman"/>
                <w:bCs/>
                <w:sz w:val="28"/>
                <w:szCs w:val="28"/>
                <w:lang w:val="be-BY" w:eastAsia="ru-RU"/>
              </w:rPr>
              <w:t xml:space="preserve">С.Л.Дрожжа </w:t>
            </w:r>
          </w:p>
          <w:p w:rsidR="00D70365" w:rsidRPr="00A81317" w:rsidRDefault="00D70365" w:rsidP="00A81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</w:p>
          <w:p w:rsidR="00D70365" w:rsidRPr="00C22B51" w:rsidRDefault="00D70365" w:rsidP="00F214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</w:tcPr>
          <w:p w:rsidR="00D70365" w:rsidRPr="00C22B51" w:rsidRDefault="00D70365" w:rsidP="00F214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B51">
              <w:rPr>
                <w:rFonts w:ascii="Times New Roman" w:hAnsi="Times New Roman"/>
                <w:sz w:val="28"/>
                <w:szCs w:val="28"/>
              </w:rPr>
              <w:t>П2</w:t>
            </w:r>
          </w:p>
        </w:tc>
        <w:tc>
          <w:tcPr>
            <w:tcW w:w="992" w:type="dxa"/>
          </w:tcPr>
          <w:p w:rsidR="00D70365" w:rsidRPr="00C22B51" w:rsidRDefault="00D70365" w:rsidP="00F214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D70365" w:rsidRPr="00C22B51" w:rsidTr="00F21491">
        <w:trPr>
          <w:trHeight w:val="660"/>
        </w:trPr>
        <w:tc>
          <w:tcPr>
            <w:tcW w:w="1702" w:type="dxa"/>
            <w:vMerge/>
            <w:vAlign w:val="center"/>
          </w:tcPr>
          <w:p w:rsidR="00D70365" w:rsidRPr="00C22B51" w:rsidRDefault="00D70365" w:rsidP="00F214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275" w:type="dxa"/>
          </w:tcPr>
          <w:p w:rsidR="00D70365" w:rsidRPr="00C22B51" w:rsidRDefault="00D70365" w:rsidP="00F214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5-</w:t>
            </w:r>
            <w:r w:rsidRPr="00C22B51">
              <w:rPr>
                <w:rFonts w:ascii="Times New Roman" w:hAnsi="Times New Roman"/>
                <w:sz w:val="28"/>
                <w:szCs w:val="28"/>
              </w:rPr>
              <w:t>8класы</w:t>
            </w:r>
          </w:p>
        </w:tc>
        <w:tc>
          <w:tcPr>
            <w:tcW w:w="3261" w:type="dxa"/>
          </w:tcPr>
          <w:p w:rsidR="00D70365" w:rsidRPr="00C22B51" w:rsidRDefault="00D70365" w:rsidP="00A813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iCs/>
                <w:sz w:val="28"/>
                <w:szCs w:val="28"/>
                <w:lang w:val="be-BY"/>
              </w:rPr>
              <w:t>У рамках правядзення акцыі «Бяспечная дарога» віктарына</w:t>
            </w:r>
          </w:p>
          <w:p w:rsidR="00D70365" w:rsidRPr="00C22B51" w:rsidRDefault="00D70365" w:rsidP="00A813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iCs/>
                <w:sz w:val="28"/>
                <w:szCs w:val="28"/>
                <w:lang w:val="be-BY"/>
              </w:rPr>
              <w:t>«Дарожны знак»</w:t>
            </w:r>
          </w:p>
        </w:tc>
        <w:tc>
          <w:tcPr>
            <w:tcW w:w="2409" w:type="dxa"/>
          </w:tcPr>
          <w:p w:rsidR="00D70365" w:rsidRPr="00A81317" w:rsidRDefault="00D70365" w:rsidP="00A81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A81317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Т.У.Гуд </w:t>
            </w:r>
          </w:p>
          <w:p w:rsidR="00D70365" w:rsidRPr="00C22B51" w:rsidRDefault="00D70365" w:rsidP="00F214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</w:tcPr>
          <w:p w:rsidR="00D70365" w:rsidRPr="00C22B51" w:rsidRDefault="00D70365" w:rsidP="00F214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B51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D70365" w:rsidRPr="00C22B51" w:rsidRDefault="00D70365" w:rsidP="00F214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D70365" w:rsidRPr="00C22B51" w:rsidTr="00F21491">
        <w:trPr>
          <w:trHeight w:val="630"/>
        </w:trPr>
        <w:tc>
          <w:tcPr>
            <w:tcW w:w="1702" w:type="dxa"/>
            <w:vAlign w:val="center"/>
          </w:tcPr>
          <w:p w:rsidR="00D70365" w:rsidRPr="00C22B51" w:rsidRDefault="00D70365" w:rsidP="00F214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B51">
              <w:rPr>
                <w:rFonts w:ascii="Times New Roman" w:hAnsi="Times New Roman"/>
                <w:sz w:val="28"/>
                <w:szCs w:val="28"/>
              </w:rPr>
              <w:t>11.00-11.40</w:t>
            </w:r>
          </w:p>
          <w:p w:rsidR="00D70365" w:rsidRPr="00C22B51" w:rsidRDefault="00D70365" w:rsidP="00F214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275" w:type="dxa"/>
          </w:tcPr>
          <w:p w:rsidR="00D70365" w:rsidRPr="00C22B51" w:rsidRDefault="00D70365" w:rsidP="00F214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0365" w:rsidRPr="00C22B51" w:rsidRDefault="00D70365" w:rsidP="00F214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B51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3261" w:type="dxa"/>
          </w:tcPr>
          <w:p w:rsidR="00D70365" w:rsidRPr="00C22B51" w:rsidRDefault="00D70365" w:rsidP="00F214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0365" w:rsidRPr="00C22B51" w:rsidRDefault="00D70365" w:rsidP="00F214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51">
              <w:rPr>
                <w:rFonts w:ascii="Times New Roman" w:hAnsi="Times New Roman"/>
                <w:sz w:val="28"/>
                <w:szCs w:val="28"/>
              </w:rPr>
              <w:t>Гадзіназдароў'я і спорту</w:t>
            </w:r>
            <w:r w:rsidRPr="00C22B5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409" w:type="dxa"/>
          </w:tcPr>
          <w:p w:rsidR="00D70365" w:rsidRPr="00C22B51" w:rsidRDefault="00D70365" w:rsidP="00F214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0365" w:rsidRPr="00C22B51" w:rsidRDefault="00D70365" w:rsidP="00F214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У.У.Савошка</w:t>
            </w:r>
          </w:p>
        </w:tc>
        <w:tc>
          <w:tcPr>
            <w:tcW w:w="1701" w:type="dxa"/>
          </w:tcPr>
          <w:p w:rsidR="00D70365" w:rsidRPr="00C22B51" w:rsidRDefault="00D70365" w:rsidP="00F214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Спартыўная пляцоўка/</w:t>
            </w:r>
          </w:p>
          <w:p w:rsidR="00D70365" w:rsidRPr="00C22B51" w:rsidRDefault="00D70365" w:rsidP="00F214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спартыўная зала</w:t>
            </w:r>
          </w:p>
        </w:tc>
        <w:tc>
          <w:tcPr>
            <w:tcW w:w="992" w:type="dxa"/>
          </w:tcPr>
          <w:p w:rsidR="00D70365" w:rsidRPr="00C22B51" w:rsidRDefault="00D70365" w:rsidP="00F214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D70365" w:rsidRPr="00C22B51" w:rsidTr="00F21491">
        <w:trPr>
          <w:trHeight w:val="737"/>
        </w:trPr>
        <w:tc>
          <w:tcPr>
            <w:tcW w:w="1702" w:type="dxa"/>
          </w:tcPr>
          <w:p w:rsidR="00D70365" w:rsidRPr="00C22B51" w:rsidRDefault="00D70365" w:rsidP="00F214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12.00-13.00</w:t>
            </w:r>
          </w:p>
          <w:p w:rsidR="00D70365" w:rsidRPr="00C22B51" w:rsidRDefault="00D70365" w:rsidP="00F214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275" w:type="dxa"/>
          </w:tcPr>
          <w:p w:rsidR="00D70365" w:rsidRPr="00C22B51" w:rsidRDefault="00D70365" w:rsidP="00F214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1-</w:t>
            </w:r>
            <w:r w:rsidRPr="00C22B51">
              <w:rPr>
                <w:rFonts w:ascii="Times New Roman" w:hAnsi="Times New Roman"/>
                <w:sz w:val="28"/>
                <w:szCs w:val="28"/>
              </w:rPr>
              <w:t>9</w:t>
            </w: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класы</w:t>
            </w:r>
          </w:p>
        </w:tc>
        <w:tc>
          <w:tcPr>
            <w:tcW w:w="3261" w:type="dxa"/>
          </w:tcPr>
          <w:p w:rsidR="00D70365" w:rsidRPr="00C22B51" w:rsidRDefault="00D70365" w:rsidP="00A8131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22B51">
              <w:rPr>
                <w:rFonts w:ascii="Times New Roman" w:hAnsi="Times New Roman"/>
                <w:iCs/>
                <w:sz w:val="28"/>
                <w:szCs w:val="28"/>
                <w:lang w:val="be-BY"/>
              </w:rPr>
              <w:t>Спартыўнае мерапрыемства</w:t>
            </w:r>
            <w:r w:rsidRPr="00C22B51">
              <w:rPr>
                <w:rFonts w:ascii="Times New Roman" w:hAnsi="Times New Roman"/>
                <w:iCs/>
                <w:sz w:val="28"/>
                <w:szCs w:val="28"/>
              </w:rPr>
              <w:t xml:space="preserve"> «Высёлаядарога»</w:t>
            </w:r>
            <w:r w:rsidRPr="00C22B5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409" w:type="dxa"/>
          </w:tcPr>
          <w:p w:rsidR="00D70365" w:rsidRPr="00C22B51" w:rsidRDefault="00D70365" w:rsidP="00F214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У.У.Савошка</w:t>
            </w:r>
          </w:p>
        </w:tc>
        <w:tc>
          <w:tcPr>
            <w:tcW w:w="1701" w:type="dxa"/>
          </w:tcPr>
          <w:p w:rsidR="00D70365" w:rsidRPr="00C22B51" w:rsidRDefault="00D70365" w:rsidP="00F214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Спартыўная пляцоўка/</w:t>
            </w:r>
          </w:p>
          <w:p w:rsidR="00D70365" w:rsidRPr="00C22B51" w:rsidRDefault="00D70365" w:rsidP="00F214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спартыўная зала</w:t>
            </w:r>
          </w:p>
        </w:tc>
        <w:tc>
          <w:tcPr>
            <w:tcW w:w="992" w:type="dxa"/>
          </w:tcPr>
          <w:p w:rsidR="00D70365" w:rsidRPr="00C22B51" w:rsidRDefault="00D70365" w:rsidP="00F214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D70365" w:rsidRPr="00C22B51" w:rsidTr="00F21491">
        <w:trPr>
          <w:trHeight w:val="619"/>
        </w:trPr>
        <w:tc>
          <w:tcPr>
            <w:tcW w:w="1702" w:type="dxa"/>
          </w:tcPr>
          <w:p w:rsidR="00D70365" w:rsidRPr="00C22B51" w:rsidRDefault="00D70365" w:rsidP="00F214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13.00-1</w:t>
            </w:r>
            <w:r w:rsidRPr="00C22B51">
              <w:rPr>
                <w:rFonts w:ascii="Times New Roman" w:hAnsi="Times New Roman"/>
                <w:sz w:val="28"/>
                <w:szCs w:val="28"/>
              </w:rPr>
              <w:t>4</w:t>
            </w: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Pr="00C22B51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D70365" w:rsidRPr="00C22B51" w:rsidRDefault="00D70365" w:rsidP="00F214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275" w:type="dxa"/>
            <w:shd w:val="clear" w:color="auto" w:fill="FFFFFF"/>
          </w:tcPr>
          <w:p w:rsidR="00D70365" w:rsidRPr="00C22B51" w:rsidRDefault="00D70365" w:rsidP="00F214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1-</w:t>
            </w:r>
            <w:r w:rsidRPr="00C22B51">
              <w:rPr>
                <w:rFonts w:ascii="Times New Roman" w:hAnsi="Times New Roman"/>
                <w:sz w:val="28"/>
                <w:szCs w:val="28"/>
              </w:rPr>
              <w:t>9</w:t>
            </w: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класы</w:t>
            </w:r>
          </w:p>
        </w:tc>
        <w:tc>
          <w:tcPr>
            <w:tcW w:w="3261" w:type="dxa"/>
            <w:shd w:val="clear" w:color="auto" w:fill="FFFFFF"/>
          </w:tcPr>
          <w:p w:rsidR="00D70365" w:rsidRPr="00C22B51" w:rsidRDefault="00D70365" w:rsidP="00F214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Інфармацыйна-пазнавальны час «Шлях друкава</w:t>
            </w:r>
            <w:bookmarkStart w:id="0" w:name="_GoBack"/>
            <w:bookmarkEnd w:id="0"/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нага слова»</w:t>
            </w:r>
          </w:p>
        </w:tc>
        <w:tc>
          <w:tcPr>
            <w:tcW w:w="2409" w:type="dxa"/>
          </w:tcPr>
          <w:p w:rsidR="00D70365" w:rsidRPr="00C22B51" w:rsidRDefault="00D70365" w:rsidP="00F214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В.У.Карабіновіч</w:t>
            </w:r>
          </w:p>
        </w:tc>
        <w:tc>
          <w:tcPr>
            <w:tcW w:w="1701" w:type="dxa"/>
          </w:tcPr>
          <w:p w:rsidR="00D70365" w:rsidRPr="00C22B51" w:rsidRDefault="00D70365" w:rsidP="00F214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</w:rPr>
              <w:t>Вясковаябібліятэка</w:t>
            </w:r>
          </w:p>
        </w:tc>
        <w:tc>
          <w:tcPr>
            <w:tcW w:w="992" w:type="dxa"/>
          </w:tcPr>
          <w:p w:rsidR="00D70365" w:rsidRPr="00C22B51" w:rsidRDefault="00D70365" w:rsidP="00F214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D70365" w:rsidRPr="00C22B51" w:rsidTr="00F21491">
        <w:trPr>
          <w:trHeight w:val="560"/>
        </w:trPr>
        <w:tc>
          <w:tcPr>
            <w:tcW w:w="1702" w:type="dxa"/>
          </w:tcPr>
          <w:p w:rsidR="00D70365" w:rsidRPr="00C22B51" w:rsidRDefault="00D70365" w:rsidP="00F214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14.00-15.00</w:t>
            </w:r>
          </w:p>
        </w:tc>
        <w:tc>
          <w:tcPr>
            <w:tcW w:w="9638" w:type="dxa"/>
            <w:gridSpan w:val="5"/>
          </w:tcPr>
          <w:p w:rsidR="00D70365" w:rsidRPr="00C22B51" w:rsidRDefault="00D70365" w:rsidP="00F214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Абед</w:t>
            </w:r>
          </w:p>
        </w:tc>
      </w:tr>
      <w:tr w:rsidR="00D70365" w:rsidRPr="00C22B51" w:rsidTr="00F21491">
        <w:trPr>
          <w:trHeight w:val="566"/>
        </w:trPr>
        <w:tc>
          <w:tcPr>
            <w:tcW w:w="1702" w:type="dxa"/>
          </w:tcPr>
          <w:p w:rsidR="00D70365" w:rsidRPr="00C22B51" w:rsidRDefault="00D70365" w:rsidP="00F214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15.00-16.00</w:t>
            </w:r>
          </w:p>
        </w:tc>
        <w:tc>
          <w:tcPr>
            <w:tcW w:w="1275" w:type="dxa"/>
          </w:tcPr>
          <w:p w:rsidR="00D70365" w:rsidRPr="00C22B51" w:rsidRDefault="00D70365" w:rsidP="00F214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1-9</w:t>
            </w:r>
          </w:p>
          <w:p w:rsidR="00D70365" w:rsidRPr="00C22B51" w:rsidRDefault="00D70365" w:rsidP="00F214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3261" w:type="dxa"/>
          </w:tcPr>
          <w:p w:rsidR="00D70365" w:rsidRPr="00C22B51" w:rsidRDefault="00D70365" w:rsidP="00F214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Спартыўныя гульні на свежым паветры</w:t>
            </w:r>
          </w:p>
        </w:tc>
        <w:tc>
          <w:tcPr>
            <w:tcW w:w="2409" w:type="dxa"/>
          </w:tcPr>
          <w:p w:rsidR="00D70365" w:rsidRPr="00C22B51" w:rsidRDefault="00D70365" w:rsidP="00F214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У.У.Савошка</w:t>
            </w:r>
          </w:p>
        </w:tc>
        <w:tc>
          <w:tcPr>
            <w:tcW w:w="1701" w:type="dxa"/>
          </w:tcPr>
          <w:p w:rsidR="00D70365" w:rsidRPr="00C22B51" w:rsidRDefault="00D70365" w:rsidP="00F214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Спартыўная пляцоўка</w:t>
            </w:r>
          </w:p>
        </w:tc>
        <w:tc>
          <w:tcPr>
            <w:tcW w:w="992" w:type="dxa"/>
          </w:tcPr>
          <w:p w:rsidR="00D70365" w:rsidRPr="00C22B51" w:rsidRDefault="00D70365" w:rsidP="00F214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365" w:rsidRPr="00C22B51" w:rsidTr="00F21491">
        <w:trPr>
          <w:trHeight w:val="632"/>
        </w:trPr>
        <w:tc>
          <w:tcPr>
            <w:tcW w:w="1702" w:type="dxa"/>
          </w:tcPr>
          <w:p w:rsidR="00D70365" w:rsidRPr="00C22B51" w:rsidRDefault="00D70365" w:rsidP="00F214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16.00-17.00</w:t>
            </w:r>
          </w:p>
        </w:tc>
        <w:tc>
          <w:tcPr>
            <w:tcW w:w="1275" w:type="dxa"/>
          </w:tcPr>
          <w:p w:rsidR="00D70365" w:rsidRPr="00C22B51" w:rsidRDefault="00D70365" w:rsidP="00F214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</w:rPr>
              <w:t>1</w:t>
            </w: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-9</w:t>
            </w:r>
          </w:p>
          <w:p w:rsidR="00D70365" w:rsidRPr="00C22B51" w:rsidRDefault="00D70365" w:rsidP="00F214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3261" w:type="dxa"/>
          </w:tcPr>
          <w:p w:rsidR="00D70365" w:rsidRPr="00C22B51" w:rsidRDefault="00D70365" w:rsidP="00F214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Платны занятак  па шашках   </w:t>
            </w:r>
          </w:p>
        </w:tc>
        <w:tc>
          <w:tcPr>
            <w:tcW w:w="2409" w:type="dxa"/>
          </w:tcPr>
          <w:p w:rsidR="00D70365" w:rsidRPr="00C22B51" w:rsidRDefault="00D70365" w:rsidP="00F214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А.Я.Леасевіч</w:t>
            </w:r>
          </w:p>
        </w:tc>
        <w:tc>
          <w:tcPr>
            <w:tcW w:w="1701" w:type="dxa"/>
          </w:tcPr>
          <w:p w:rsidR="00D70365" w:rsidRPr="00C22B51" w:rsidRDefault="00D70365" w:rsidP="00F214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Спартыўная зала</w:t>
            </w:r>
          </w:p>
        </w:tc>
        <w:tc>
          <w:tcPr>
            <w:tcW w:w="992" w:type="dxa"/>
          </w:tcPr>
          <w:p w:rsidR="00D70365" w:rsidRPr="00C22B51" w:rsidRDefault="00D70365" w:rsidP="00F214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D70365" w:rsidRPr="00C22B51" w:rsidTr="00F21491">
        <w:trPr>
          <w:trHeight w:val="632"/>
        </w:trPr>
        <w:tc>
          <w:tcPr>
            <w:tcW w:w="1702" w:type="dxa"/>
          </w:tcPr>
          <w:p w:rsidR="00D70365" w:rsidRPr="00C22B51" w:rsidRDefault="00D70365" w:rsidP="00F214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17.30-18.30</w:t>
            </w:r>
          </w:p>
        </w:tc>
        <w:tc>
          <w:tcPr>
            <w:tcW w:w="1275" w:type="dxa"/>
          </w:tcPr>
          <w:p w:rsidR="00D70365" w:rsidRPr="00C22B51" w:rsidRDefault="00D70365" w:rsidP="00F214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B51">
              <w:rPr>
                <w:rFonts w:ascii="Times New Roman" w:hAnsi="Times New Roman"/>
                <w:sz w:val="28"/>
                <w:szCs w:val="28"/>
              </w:rPr>
              <w:t>1</w:t>
            </w: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-5 кл.</w:t>
            </w:r>
          </w:p>
        </w:tc>
        <w:tc>
          <w:tcPr>
            <w:tcW w:w="3261" w:type="dxa"/>
          </w:tcPr>
          <w:p w:rsidR="00D70365" w:rsidRPr="00C22B51" w:rsidRDefault="00D70365" w:rsidP="00F214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Работа аб’яднання па інтарэсах “Рухомыя гульні”</w:t>
            </w:r>
          </w:p>
        </w:tc>
        <w:tc>
          <w:tcPr>
            <w:tcW w:w="2409" w:type="dxa"/>
          </w:tcPr>
          <w:p w:rsidR="00D70365" w:rsidRPr="00C22B51" w:rsidRDefault="00D70365" w:rsidP="00F214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У.У.Савошка</w:t>
            </w:r>
          </w:p>
        </w:tc>
        <w:tc>
          <w:tcPr>
            <w:tcW w:w="1701" w:type="dxa"/>
          </w:tcPr>
          <w:p w:rsidR="00D70365" w:rsidRPr="00C22B51" w:rsidRDefault="00D70365" w:rsidP="00F214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Спартыўная зала</w:t>
            </w:r>
          </w:p>
        </w:tc>
        <w:tc>
          <w:tcPr>
            <w:tcW w:w="992" w:type="dxa"/>
          </w:tcPr>
          <w:p w:rsidR="00D70365" w:rsidRPr="00C22B51" w:rsidRDefault="00D70365" w:rsidP="00F214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D70365" w:rsidRPr="00C22B51" w:rsidTr="00F21491">
        <w:trPr>
          <w:trHeight w:val="889"/>
        </w:trPr>
        <w:tc>
          <w:tcPr>
            <w:tcW w:w="1702" w:type="dxa"/>
          </w:tcPr>
          <w:p w:rsidR="00D70365" w:rsidRPr="00C22B51" w:rsidRDefault="00D70365" w:rsidP="00F214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19.00-20.00</w:t>
            </w:r>
          </w:p>
        </w:tc>
        <w:tc>
          <w:tcPr>
            <w:tcW w:w="1275" w:type="dxa"/>
          </w:tcPr>
          <w:p w:rsidR="00D70365" w:rsidRPr="00C22B51" w:rsidRDefault="00D70365" w:rsidP="00F214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6-9 кл.</w:t>
            </w:r>
          </w:p>
        </w:tc>
        <w:tc>
          <w:tcPr>
            <w:tcW w:w="3261" w:type="dxa"/>
          </w:tcPr>
          <w:p w:rsidR="00D70365" w:rsidRPr="00C22B51" w:rsidRDefault="00D70365" w:rsidP="00F214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Работа аб’яднання па інтарэсах “Валейбол”</w:t>
            </w:r>
          </w:p>
        </w:tc>
        <w:tc>
          <w:tcPr>
            <w:tcW w:w="2409" w:type="dxa"/>
          </w:tcPr>
          <w:p w:rsidR="00D70365" w:rsidRPr="00C22B51" w:rsidRDefault="00D70365" w:rsidP="00F214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У.У.Савошка</w:t>
            </w:r>
          </w:p>
        </w:tc>
        <w:tc>
          <w:tcPr>
            <w:tcW w:w="1701" w:type="dxa"/>
          </w:tcPr>
          <w:p w:rsidR="00D70365" w:rsidRPr="00C22B51" w:rsidRDefault="00D70365" w:rsidP="00F214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Спартыўная зала</w:t>
            </w:r>
          </w:p>
        </w:tc>
        <w:tc>
          <w:tcPr>
            <w:tcW w:w="992" w:type="dxa"/>
          </w:tcPr>
          <w:p w:rsidR="00D70365" w:rsidRPr="00C22B51" w:rsidRDefault="00D70365" w:rsidP="00F214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</w:tbl>
    <w:p w:rsidR="00D70365" w:rsidRDefault="00D70365" w:rsidP="005A0F10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D70365" w:rsidRPr="005A0F10" w:rsidRDefault="00D70365" w:rsidP="005A0F10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Адказная за выхаваўчу </w:t>
      </w:r>
      <w:r w:rsidRPr="00443A63">
        <w:rPr>
          <w:rFonts w:ascii="Times New Roman" w:hAnsi="Times New Roman"/>
          <w:sz w:val="28"/>
          <w:szCs w:val="28"/>
          <w:lang w:val="be-BY"/>
        </w:rPr>
        <w:t xml:space="preserve"> і ідэалагічную  работу      </w:t>
      </w:r>
      <w:r>
        <w:rPr>
          <w:rFonts w:ascii="Times New Roman" w:hAnsi="Times New Roman"/>
          <w:sz w:val="28"/>
          <w:szCs w:val="28"/>
          <w:lang w:val="be-BY"/>
        </w:rPr>
        <w:t>В.В. Назаранка</w:t>
      </w:r>
    </w:p>
    <w:p w:rsidR="00D70365" w:rsidRPr="00A81317" w:rsidRDefault="00D70365">
      <w:pPr>
        <w:rPr>
          <w:lang w:val="be-BY"/>
        </w:rPr>
      </w:pPr>
    </w:p>
    <w:sectPr w:rsidR="00D70365" w:rsidRPr="00A81317" w:rsidSect="005A0F1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3C4"/>
    <w:rsid w:val="000D3C6C"/>
    <w:rsid w:val="001343FD"/>
    <w:rsid w:val="003D4D27"/>
    <w:rsid w:val="00410B1E"/>
    <w:rsid w:val="00443A63"/>
    <w:rsid w:val="005A0F10"/>
    <w:rsid w:val="005B7D74"/>
    <w:rsid w:val="008742E8"/>
    <w:rsid w:val="009213C4"/>
    <w:rsid w:val="00A23C06"/>
    <w:rsid w:val="00A81317"/>
    <w:rsid w:val="00C22B51"/>
    <w:rsid w:val="00D70365"/>
    <w:rsid w:val="00F2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3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Слабое выделение1"/>
    <w:uiPriority w:val="99"/>
    <w:rsid w:val="00A81317"/>
    <w:rPr>
      <w:rFonts w:ascii="Times New Roman" w:hAnsi="Times New Roman"/>
      <w:i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204</Words>
  <Characters>1163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2020-10-10T16:10:00Z</dcterms:created>
  <dcterms:modified xsi:type="dcterms:W3CDTF">2020-10-16T10:19:00Z</dcterms:modified>
</cp:coreProperties>
</file>